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24" w:rsidRDefault="00592C24">
      <w:r>
        <w:t>Dear Parent</w:t>
      </w:r>
      <w:r w:rsidR="00031C18">
        <w:t>s</w:t>
      </w:r>
      <w:r>
        <w:t xml:space="preserve">, </w:t>
      </w:r>
    </w:p>
    <w:p w:rsidR="00496893" w:rsidRDefault="00592C24">
      <w:r>
        <w:t xml:space="preserve">I am delighted that we are now in a position to </w:t>
      </w:r>
      <w:r w:rsidR="00D6584C">
        <w:t xml:space="preserve">celebrate </w:t>
      </w:r>
      <w:r>
        <w:t>First Holy Communion with our lovely Primary 4 children.</w:t>
      </w:r>
    </w:p>
    <w:p w:rsidR="00D6584C" w:rsidRDefault="00D6584C">
      <w:pPr>
        <w:rPr>
          <w:b/>
        </w:rPr>
      </w:pPr>
      <w:r>
        <w:t xml:space="preserve">First Holy Communion </w:t>
      </w:r>
      <w:r w:rsidR="00592C24">
        <w:t>will take p</w:t>
      </w:r>
      <w:r>
        <w:t>l</w:t>
      </w:r>
      <w:r w:rsidR="00592C24">
        <w:t xml:space="preserve">ace in </w:t>
      </w:r>
      <w:r>
        <w:rPr>
          <w:b/>
        </w:rPr>
        <w:t>T</w:t>
      </w:r>
      <w:r w:rsidRPr="00D6584C">
        <w:rPr>
          <w:b/>
        </w:rPr>
        <w:t>he Church of the Assumption</w:t>
      </w:r>
      <w:r>
        <w:t xml:space="preserve">, </w:t>
      </w:r>
      <w:proofErr w:type="spellStart"/>
      <w:r>
        <w:rPr>
          <w:b/>
        </w:rPr>
        <w:t>Tullyallen</w:t>
      </w:r>
      <w:proofErr w:type="spellEnd"/>
      <w:r>
        <w:rPr>
          <w:b/>
        </w:rPr>
        <w:t>, on</w:t>
      </w:r>
    </w:p>
    <w:p w:rsidR="00D6584C" w:rsidRDefault="00D6584C" w:rsidP="00D6584C">
      <w:pPr>
        <w:rPr>
          <w:b/>
        </w:rPr>
      </w:pPr>
      <w:r>
        <w:rPr>
          <w:b/>
        </w:rPr>
        <w:t xml:space="preserve"> Saturday 15</w:t>
      </w:r>
      <w:r w:rsidRPr="00D6584C">
        <w:rPr>
          <w:b/>
          <w:vertAlign w:val="superscript"/>
        </w:rPr>
        <w:t>th</w:t>
      </w:r>
      <w:r>
        <w:rPr>
          <w:b/>
        </w:rPr>
        <w:t xml:space="preserve"> August 2020.</w:t>
      </w:r>
    </w:p>
    <w:p w:rsidR="000879F0" w:rsidRDefault="00713C89" w:rsidP="00D6584C">
      <w:r>
        <w:rPr>
          <w:b/>
        </w:rPr>
        <w:t xml:space="preserve"> </w:t>
      </w:r>
      <w:r>
        <w:t xml:space="preserve">I would like to point out that </w:t>
      </w:r>
      <w:r w:rsidRPr="00216699">
        <w:rPr>
          <w:u w:val="single"/>
        </w:rPr>
        <w:t>in line with social distancing</w:t>
      </w:r>
      <w:r w:rsidR="00D6584C">
        <w:t>, we will have two celebrations</w:t>
      </w:r>
      <w:r>
        <w:t>, two groups of 12 children</w:t>
      </w:r>
      <w:r w:rsidR="000879F0">
        <w:t xml:space="preserve"> which have been ordered alphabetically.</w:t>
      </w:r>
    </w:p>
    <w:p w:rsidR="00592C24" w:rsidRPr="009E2AEA" w:rsidRDefault="000879F0" w:rsidP="009E2AEA">
      <w:r w:rsidRPr="009E2AEA">
        <w:rPr>
          <w:b/>
        </w:rPr>
        <w:t xml:space="preserve"> Please check which group your child has been placed</w:t>
      </w:r>
      <w:r>
        <w:t>.</w:t>
      </w:r>
      <w:r w:rsidR="009E2AEA">
        <w:t xml:space="preserve"> </w:t>
      </w:r>
      <w:r w:rsidR="00592C24">
        <w:t xml:space="preserve">Each child will be allocated </w:t>
      </w:r>
      <w:r w:rsidR="00592C24" w:rsidRPr="00713C89">
        <w:rPr>
          <w:b/>
        </w:rPr>
        <w:t>a specific seat</w:t>
      </w:r>
      <w:r w:rsidR="00713C89" w:rsidRPr="00713C89">
        <w:rPr>
          <w:b/>
        </w:rPr>
        <w:t>,</w:t>
      </w:r>
      <w:r w:rsidR="00216699">
        <w:t xml:space="preserve"> which</w:t>
      </w:r>
      <w:r w:rsidR="00713C89">
        <w:t xml:space="preserve"> will be easily recognised as there will be </w:t>
      </w:r>
      <w:r w:rsidR="00592C24">
        <w:t xml:space="preserve">a </w:t>
      </w:r>
      <w:r w:rsidR="00592C24" w:rsidRPr="00713C89">
        <w:rPr>
          <w:b/>
        </w:rPr>
        <w:t>name card</w:t>
      </w:r>
      <w:r w:rsidR="00713C89">
        <w:t xml:space="preserve"> placed on the end pew.</w:t>
      </w:r>
    </w:p>
    <w:p w:rsidR="00713C89" w:rsidRDefault="00D6584C" w:rsidP="00216699">
      <w:pPr>
        <w:rPr>
          <w:b/>
        </w:rPr>
      </w:pPr>
      <w:r>
        <w:rPr>
          <w:b/>
          <w:sz w:val="28"/>
          <w:u w:val="single"/>
        </w:rPr>
        <w:t>Only the P4 child,</w:t>
      </w:r>
      <w:r w:rsidR="00713C89" w:rsidRPr="00031C18">
        <w:rPr>
          <w:b/>
          <w:sz w:val="28"/>
          <w:u w:val="single"/>
        </w:rPr>
        <w:t xml:space="preserve"> parents</w:t>
      </w:r>
      <w:r>
        <w:rPr>
          <w:b/>
          <w:sz w:val="28"/>
          <w:u w:val="single"/>
        </w:rPr>
        <w:t xml:space="preserve"> and siblings</w:t>
      </w:r>
      <w:r w:rsidR="00713C89" w:rsidRPr="00031C18">
        <w:rPr>
          <w:b/>
          <w:sz w:val="28"/>
        </w:rPr>
        <w:t xml:space="preserve"> will be</w:t>
      </w:r>
      <w:r>
        <w:rPr>
          <w:b/>
          <w:sz w:val="28"/>
        </w:rPr>
        <w:t xml:space="preserve"> permitted to attend First Holy Communion</w:t>
      </w:r>
      <w:r w:rsidR="00713C89" w:rsidRPr="00031C18">
        <w:rPr>
          <w:b/>
        </w:rPr>
        <w:t>.</w:t>
      </w:r>
    </w:p>
    <w:p w:rsidR="009E2AEA" w:rsidRPr="009E2AEA" w:rsidRDefault="009E2AEA" w:rsidP="00216699">
      <w:pPr>
        <w:rPr>
          <w:sz w:val="28"/>
          <w:szCs w:val="28"/>
        </w:rPr>
      </w:pPr>
      <w:r w:rsidRPr="009E2AEA">
        <w:rPr>
          <w:b/>
          <w:sz w:val="28"/>
          <w:szCs w:val="28"/>
        </w:rPr>
        <w:t>Family members will be able to join in the Celebration via the parish webcam.</w:t>
      </w:r>
    </w:p>
    <w:p w:rsidR="00713C89" w:rsidRPr="00031C18" w:rsidRDefault="00713C89" w:rsidP="00713C89">
      <w:pPr>
        <w:rPr>
          <w:b/>
          <w:sz w:val="28"/>
        </w:rPr>
      </w:pPr>
      <w:r w:rsidRPr="00031C18">
        <w:rPr>
          <w:b/>
          <w:sz w:val="32"/>
        </w:rPr>
        <w:t xml:space="preserve">Group 1       </w:t>
      </w:r>
      <w:r w:rsidR="00D6584C">
        <w:rPr>
          <w:b/>
          <w:sz w:val="28"/>
        </w:rPr>
        <w:t>11 am</w:t>
      </w:r>
      <w:r w:rsidRPr="00031C18">
        <w:rPr>
          <w:b/>
          <w:sz w:val="28"/>
        </w:rPr>
        <w:t xml:space="preserve">    </w:t>
      </w:r>
      <w:r w:rsidR="00D6584C">
        <w:rPr>
          <w:b/>
          <w:sz w:val="28"/>
        </w:rPr>
        <w:t xml:space="preserve">      Please be seated for 10.50 am</w:t>
      </w:r>
    </w:p>
    <w:p w:rsidR="00713C89" w:rsidRPr="00216699" w:rsidRDefault="00216699" w:rsidP="00713C89">
      <w:pPr>
        <w:rPr>
          <w:rFonts w:cstheme="minorHAnsi"/>
        </w:rPr>
      </w:pPr>
      <w:r w:rsidRPr="00216699">
        <w:rPr>
          <w:rFonts w:cstheme="minorHAnsi"/>
        </w:rPr>
        <w:t xml:space="preserve">              </w:t>
      </w:r>
      <w:r w:rsidR="00713C89" w:rsidRPr="00216699">
        <w:rPr>
          <w:rFonts w:cstheme="minorHAnsi"/>
        </w:rPr>
        <w:t xml:space="preserve">Ryan Daly   </w:t>
      </w:r>
      <w:r w:rsidRPr="00216699">
        <w:rPr>
          <w:rFonts w:cstheme="minorHAnsi"/>
        </w:rPr>
        <w:t xml:space="preserve"> </w:t>
      </w:r>
      <w:r w:rsidR="00713C89" w:rsidRPr="00216699">
        <w:rPr>
          <w:rFonts w:cstheme="minorHAnsi"/>
        </w:rPr>
        <w:t xml:space="preserve">  </w:t>
      </w:r>
      <w:r w:rsidRPr="00216699">
        <w:rPr>
          <w:rFonts w:cstheme="minorHAnsi"/>
        </w:rPr>
        <w:t xml:space="preserve">  Finn Donnelly      Bobby Foster      </w:t>
      </w:r>
      <w:r w:rsidR="00D52AAC">
        <w:t xml:space="preserve">Cahir Hughes       </w:t>
      </w:r>
      <w:r w:rsidRPr="00216699">
        <w:rPr>
          <w:rFonts w:cstheme="minorHAnsi"/>
        </w:rPr>
        <w:t xml:space="preserve"> </w:t>
      </w:r>
      <w:r w:rsidR="00D52AAC">
        <w:t xml:space="preserve">Charlie Hughes        </w:t>
      </w:r>
    </w:p>
    <w:p w:rsidR="00216699" w:rsidRPr="00216699" w:rsidRDefault="00216699" w:rsidP="00713C89">
      <w:pPr>
        <w:rPr>
          <w:rFonts w:cstheme="minorHAnsi"/>
        </w:rPr>
      </w:pPr>
      <w:r w:rsidRPr="00216699">
        <w:rPr>
          <w:rFonts w:cstheme="minorHAnsi"/>
        </w:rPr>
        <w:t xml:space="preserve">     </w:t>
      </w:r>
      <w:proofErr w:type="spellStart"/>
      <w:r w:rsidRPr="00216699">
        <w:rPr>
          <w:rFonts w:cstheme="minorHAnsi"/>
        </w:rPr>
        <w:t>Cailey</w:t>
      </w:r>
      <w:proofErr w:type="spellEnd"/>
      <w:r w:rsidRPr="00216699">
        <w:rPr>
          <w:rFonts w:cstheme="minorHAnsi"/>
        </w:rPr>
        <w:t xml:space="preserve"> Ferris          Caitlin </w:t>
      </w:r>
      <w:proofErr w:type="spellStart"/>
      <w:r w:rsidRPr="00216699">
        <w:rPr>
          <w:rFonts w:cstheme="minorHAnsi"/>
        </w:rPr>
        <w:t>Fullen</w:t>
      </w:r>
      <w:proofErr w:type="spellEnd"/>
      <w:r w:rsidRPr="00216699">
        <w:rPr>
          <w:rFonts w:cstheme="minorHAnsi"/>
        </w:rPr>
        <w:t xml:space="preserve">          Ellie Goodwin          Mia </w:t>
      </w:r>
      <w:proofErr w:type="spellStart"/>
      <w:r w:rsidRPr="00216699">
        <w:rPr>
          <w:rFonts w:cstheme="minorHAnsi"/>
        </w:rPr>
        <w:t>Gormley</w:t>
      </w:r>
      <w:proofErr w:type="spellEnd"/>
      <w:r w:rsidRPr="00216699">
        <w:rPr>
          <w:rFonts w:cstheme="minorHAnsi"/>
        </w:rPr>
        <w:t xml:space="preserve">         Amelia Loughran        </w:t>
      </w:r>
    </w:p>
    <w:p w:rsidR="00216699" w:rsidRDefault="00216699" w:rsidP="00713C89">
      <w:pPr>
        <w:rPr>
          <w:rFonts w:cstheme="minorHAnsi"/>
        </w:rPr>
      </w:pPr>
      <w:r w:rsidRPr="00216699">
        <w:rPr>
          <w:rFonts w:cstheme="minorHAnsi"/>
        </w:rPr>
        <w:t xml:space="preserve">                                          Emma Laird                     Lara </w:t>
      </w:r>
      <w:proofErr w:type="spellStart"/>
      <w:r w:rsidRPr="00216699">
        <w:rPr>
          <w:rFonts w:cstheme="minorHAnsi"/>
        </w:rPr>
        <w:t>McAleer</w:t>
      </w:r>
      <w:proofErr w:type="spellEnd"/>
    </w:p>
    <w:p w:rsidR="00216699" w:rsidRDefault="00216699" w:rsidP="00713C89">
      <w:pPr>
        <w:rPr>
          <w:sz w:val="24"/>
        </w:rPr>
      </w:pPr>
    </w:p>
    <w:p w:rsidR="00216699" w:rsidRPr="00031C18" w:rsidRDefault="00713C89" w:rsidP="00713C89">
      <w:pPr>
        <w:rPr>
          <w:b/>
          <w:sz w:val="28"/>
        </w:rPr>
      </w:pPr>
      <w:r w:rsidRPr="00031C18">
        <w:rPr>
          <w:b/>
          <w:sz w:val="32"/>
        </w:rPr>
        <w:t xml:space="preserve">Group 2         </w:t>
      </w:r>
      <w:r w:rsidR="00D6584C">
        <w:rPr>
          <w:b/>
          <w:sz w:val="28"/>
        </w:rPr>
        <w:t>1:00 pm</w:t>
      </w:r>
      <w:r w:rsidR="00216699" w:rsidRPr="00031C18">
        <w:rPr>
          <w:b/>
          <w:sz w:val="28"/>
        </w:rPr>
        <w:t xml:space="preserve">      Please be seated for </w:t>
      </w:r>
      <w:r w:rsidR="00D6584C">
        <w:rPr>
          <w:b/>
          <w:sz w:val="28"/>
        </w:rPr>
        <w:t xml:space="preserve">12:50 </w:t>
      </w:r>
      <w:r w:rsidRPr="00031C18">
        <w:rPr>
          <w:b/>
          <w:sz w:val="28"/>
        </w:rPr>
        <w:t>pm</w:t>
      </w:r>
    </w:p>
    <w:p w:rsidR="00216699" w:rsidRDefault="00D52AAC" w:rsidP="00713C89">
      <w:r w:rsidRPr="00216699">
        <w:rPr>
          <w:rFonts w:cstheme="minorHAnsi"/>
        </w:rPr>
        <w:t>Eoin Holland</w:t>
      </w:r>
      <w:r>
        <w:rPr>
          <w:rFonts w:cstheme="minorHAnsi"/>
        </w:rPr>
        <w:t xml:space="preserve">     </w:t>
      </w:r>
      <w:r w:rsidRPr="00D52AAC">
        <w:t xml:space="preserve"> </w:t>
      </w:r>
      <w:r w:rsidR="00216699">
        <w:t xml:space="preserve"> </w:t>
      </w:r>
      <w:r w:rsidRPr="00216699">
        <w:rPr>
          <w:rFonts w:cstheme="minorHAnsi"/>
        </w:rPr>
        <w:t xml:space="preserve">James Donaghy    </w:t>
      </w:r>
      <w:r w:rsidR="00216699">
        <w:t xml:space="preserve"> Padraig </w:t>
      </w:r>
      <w:proofErr w:type="spellStart"/>
      <w:r w:rsidR="00216699">
        <w:t>McKane</w:t>
      </w:r>
      <w:proofErr w:type="spellEnd"/>
      <w:r w:rsidR="00216699">
        <w:t xml:space="preserve">        Connor Morgan        Brendan Quinn</w:t>
      </w:r>
    </w:p>
    <w:p w:rsidR="00216699" w:rsidRDefault="00216699" w:rsidP="00713C89">
      <w:r>
        <w:t xml:space="preserve">         Niamh Coney       </w:t>
      </w:r>
      <w:proofErr w:type="spellStart"/>
      <w:r>
        <w:t>Caoimhe</w:t>
      </w:r>
      <w:proofErr w:type="spellEnd"/>
      <w:r>
        <w:t xml:space="preserve"> McKenna      Ava Mitchell        Ella Rose Moss            Hannah Quinn      </w:t>
      </w:r>
    </w:p>
    <w:p w:rsidR="00216699" w:rsidRDefault="00216699" w:rsidP="00713C89">
      <w:r>
        <w:t xml:space="preserve">                                   Alanna Nugent                            </w:t>
      </w:r>
      <w:proofErr w:type="spellStart"/>
      <w:r>
        <w:t>Teaghan</w:t>
      </w:r>
      <w:proofErr w:type="spellEnd"/>
      <w:r>
        <w:t xml:space="preserve"> Sherry</w:t>
      </w:r>
    </w:p>
    <w:p w:rsidR="000879F0" w:rsidRDefault="000879F0" w:rsidP="00031C18"/>
    <w:p w:rsidR="00216699" w:rsidRPr="00031C18" w:rsidRDefault="000879F0" w:rsidP="00713C89">
      <w:pPr>
        <w:rPr>
          <w:sz w:val="28"/>
        </w:rPr>
      </w:pPr>
      <w:r w:rsidRPr="00031C18">
        <w:rPr>
          <w:sz w:val="28"/>
        </w:rPr>
        <w:t xml:space="preserve">A practice session has been organised in </w:t>
      </w:r>
      <w:proofErr w:type="spellStart"/>
      <w:r w:rsidRPr="00031C18">
        <w:rPr>
          <w:b/>
          <w:sz w:val="28"/>
        </w:rPr>
        <w:t>Tullyallen</w:t>
      </w:r>
      <w:proofErr w:type="spellEnd"/>
      <w:r w:rsidRPr="00031C18">
        <w:rPr>
          <w:b/>
          <w:sz w:val="28"/>
        </w:rPr>
        <w:t xml:space="preserve"> </w:t>
      </w:r>
      <w:r w:rsidR="00031C18">
        <w:rPr>
          <w:b/>
          <w:sz w:val="28"/>
        </w:rPr>
        <w:t xml:space="preserve">Chapel </w:t>
      </w:r>
      <w:r w:rsidR="00D6584C">
        <w:rPr>
          <w:b/>
          <w:sz w:val="28"/>
        </w:rPr>
        <w:t>on Tuesday 11</w:t>
      </w:r>
      <w:r w:rsidR="00D6584C" w:rsidRPr="00D6584C">
        <w:rPr>
          <w:b/>
          <w:sz w:val="28"/>
          <w:vertAlign w:val="superscript"/>
        </w:rPr>
        <w:t>th</w:t>
      </w:r>
      <w:r w:rsidR="00D6584C">
        <w:rPr>
          <w:b/>
          <w:sz w:val="28"/>
        </w:rPr>
        <w:t xml:space="preserve"> August. </w:t>
      </w:r>
    </w:p>
    <w:p w:rsidR="000879F0" w:rsidRPr="00031C18" w:rsidRDefault="000879F0" w:rsidP="00713C89">
      <w:pPr>
        <w:rPr>
          <w:b/>
          <w:sz w:val="28"/>
        </w:rPr>
      </w:pPr>
      <w:r w:rsidRPr="00031C18">
        <w:rPr>
          <w:b/>
          <w:sz w:val="28"/>
        </w:rPr>
        <w:t>Group 1 children @ 11:00 am</w:t>
      </w:r>
    </w:p>
    <w:p w:rsidR="000879F0" w:rsidRPr="00031C18" w:rsidRDefault="00D6584C" w:rsidP="00713C89">
      <w:pPr>
        <w:rPr>
          <w:b/>
          <w:sz w:val="28"/>
        </w:rPr>
      </w:pPr>
      <w:r>
        <w:rPr>
          <w:b/>
          <w:sz w:val="28"/>
        </w:rPr>
        <w:t>Group 2 children @12:00 noon</w:t>
      </w:r>
    </w:p>
    <w:p w:rsidR="000879F0" w:rsidRPr="009E2AEA" w:rsidRDefault="000879F0" w:rsidP="00713C89">
      <w:pPr>
        <w:rPr>
          <w:sz w:val="24"/>
          <w:szCs w:val="24"/>
        </w:rPr>
      </w:pPr>
      <w:r w:rsidRPr="009E2AEA">
        <w:rPr>
          <w:sz w:val="24"/>
          <w:szCs w:val="24"/>
        </w:rPr>
        <w:t xml:space="preserve">At this </w:t>
      </w:r>
      <w:r w:rsidRPr="009E2AEA">
        <w:rPr>
          <w:b/>
          <w:sz w:val="24"/>
          <w:szCs w:val="24"/>
        </w:rPr>
        <w:t>rehearsal session</w:t>
      </w:r>
      <w:r w:rsidRPr="009E2AEA">
        <w:rPr>
          <w:sz w:val="24"/>
          <w:szCs w:val="24"/>
        </w:rPr>
        <w:t xml:space="preserve"> </w:t>
      </w:r>
      <w:r w:rsidRPr="009E2AEA">
        <w:rPr>
          <w:b/>
          <w:sz w:val="24"/>
          <w:szCs w:val="24"/>
        </w:rPr>
        <w:t>only the P4 child is permitted into the chapel</w:t>
      </w:r>
      <w:r w:rsidRPr="009E2AEA">
        <w:rPr>
          <w:sz w:val="24"/>
          <w:szCs w:val="24"/>
        </w:rPr>
        <w:t>, the parent must remain in the car.</w:t>
      </w:r>
    </w:p>
    <w:p w:rsidR="007124AE" w:rsidRDefault="000922DE" w:rsidP="00713C89">
      <w:pPr>
        <w:rPr>
          <w:sz w:val="28"/>
        </w:rPr>
      </w:pPr>
      <w:r>
        <w:rPr>
          <w:sz w:val="28"/>
        </w:rPr>
        <w:t xml:space="preserve">Looking </w:t>
      </w:r>
      <w:r w:rsidR="007124AE">
        <w:rPr>
          <w:sz w:val="28"/>
        </w:rPr>
        <w:t>forward to seeing you all again,</w:t>
      </w:r>
      <w:bookmarkStart w:id="0" w:name="_GoBack"/>
      <w:bookmarkEnd w:id="0"/>
    </w:p>
    <w:p w:rsidR="00713C89" w:rsidRPr="007124AE" w:rsidRDefault="007124AE">
      <w:pPr>
        <w:rPr>
          <w:sz w:val="28"/>
        </w:rPr>
      </w:pPr>
      <w:r>
        <w:rPr>
          <w:sz w:val="28"/>
        </w:rPr>
        <w:t>Mrs Donna Quinn</w:t>
      </w:r>
    </w:p>
    <w:sectPr w:rsidR="00713C89" w:rsidRPr="0071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4"/>
    <w:rsid w:val="00031C18"/>
    <w:rsid w:val="000879F0"/>
    <w:rsid w:val="000922DE"/>
    <w:rsid w:val="00216699"/>
    <w:rsid w:val="00380068"/>
    <w:rsid w:val="00592C24"/>
    <w:rsid w:val="007124AE"/>
    <w:rsid w:val="00713C89"/>
    <w:rsid w:val="009E2AEA"/>
    <w:rsid w:val="00A43D15"/>
    <w:rsid w:val="00B978ED"/>
    <w:rsid w:val="00C233F3"/>
    <w:rsid w:val="00D52AAC"/>
    <w:rsid w:val="00D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40F8"/>
  <w15:chartTrackingRefBased/>
  <w15:docId w15:val="{D4F9EEF3-590E-4404-9435-E8263B0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15F7845D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Quinn</dc:creator>
  <cp:keywords/>
  <dc:description/>
  <cp:lastModifiedBy>L QUINN</cp:lastModifiedBy>
  <cp:revision>3</cp:revision>
  <dcterms:created xsi:type="dcterms:W3CDTF">2020-07-24T18:21:00Z</dcterms:created>
  <dcterms:modified xsi:type="dcterms:W3CDTF">2020-07-24T18:24:00Z</dcterms:modified>
</cp:coreProperties>
</file>