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23" w:rsidRDefault="00A029F3" w:rsidP="00A029F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809897</wp:posOffset>
            </wp:positionH>
            <wp:positionV relativeFrom="paragraph">
              <wp:posOffset>-260713</wp:posOffset>
            </wp:positionV>
            <wp:extent cx="4114800" cy="1254035"/>
            <wp:effectExtent l="0" t="0" r="0" b="0"/>
            <wp:wrapNone/>
            <wp:docPr id="25" name="Picture 25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5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23">
        <w:t xml:space="preserve"> </w:t>
      </w:r>
    </w:p>
    <w:p w:rsidR="00A029F3" w:rsidRPr="00F669DE" w:rsidRDefault="00962E1C" w:rsidP="00A029F3">
      <w:r>
        <w:t>Siné</w:t>
      </w:r>
      <w:r w:rsidR="00A029F3">
        <w:t>ad Traynor</w:t>
      </w:r>
    </w:p>
    <w:p w:rsidR="00A029F3" w:rsidRDefault="00A029F3" w:rsidP="00F669DE">
      <w:pPr>
        <w:jc w:val="center"/>
        <w:rPr>
          <w:sz w:val="36"/>
        </w:rPr>
      </w:pPr>
    </w:p>
    <w:p w:rsidR="004F6723" w:rsidRPr="00F669DE" w:rsidRDefault="007557E2" w:rsidP="00F669DE"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4829991</wp:posOffset>
            </wp:positionH>
            <wp:positionV relativeFrom="paragraph">
              <wp:posOffset>21318</wp:posOffset>
            </wp:positionV>
            <wp:extent cx="1307738" cy="1314631"/>
            <wp:effectExtent l="114300" t="0" r="216262" b="95069"/>
            <wp:wrapNone/>
            <wp:docPr id="4" name="Picture 4" descr="Emoji with shades, Perspiration Summer Sun Illustration,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ji with shades, Perspiration Summer Sun Illustration, Cartoon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38" cy="13146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-555716</wp:posOffset>
            </wp:positionH>
            <wp:positionV relativeFrom="paragraph">
              <wp:posOffset>295638</wp:posOffset>
            </wp:positionV>
            <wp:extent cx="1552031" cy="966651"/>
            <wp:effectExtent l="38100" t="76200" r="0" b="443049"/>
            <wp:wrapNone/>
            <wp:docPr id="1" name="Picture 1" descr="Sctrophy Trophy - Emoji Trophé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rophy Trophy - Emoji Trophée , Free Transparent Clipart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247205">
                      <a:off x="0" y="0"/>
                      <a:ext cx="1552031" cy="966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4F6723" w:rsidRPr="00F669DE">
        <w:rPr>
          <w:sz w:val="36"/>
        </w:rPr>
        <w:t>Happy is me,</w:t>
      </w:r>
    </w:p>
    <w:p w:rsidR="004F6723" w:rsidRPr="00F669DE" w:rsidRDefault="007557E2" w:rsidP="00F669DE">
      <w:pPr>
        <w:jc w:val="center"/>
        <w:rPr>
          <w:sz w:val="36"/>
        </w:rPr>
      </w:pPr>
      <w:r>
        <w:rPr>
          <w:sz w:val="36"/>
        </w:rPr>
        <w:t>As I set down my sports day trophy,</w:t>
      </w:r>
      <w:r w:rsidRPr="007557E2">
        <w:t xml:space="preserve"> </w:t>
      </w:r>
    </w:p>
    <w:p w:rsidR="004F6723" w:rsidRPr="00F669DE" w:rsidRDefault="00F669DE" w:rsidP="00F669DE">
      <w:pPr>
        <w:jc w:val="center"/>
        <w:rPr>
          <w:sz w:val="36"/>
        </w:rPr>
      </w:pPr>
      <w:r>
        <w:rPr>
          <w:sz w:val="36"/>
        </w:rPr>
        <w:t>Summer is her</w:t>
      </w:r>
      <w:r w:rsidR="007557E2">
        <w:rPr>
          <w:sz w:val="36"/>
        </w:rPr>
        <w:t>e,</w:t>
      </w:r>
    </w:p>
    <w:p w:rsidR="004F6723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I feel so free!</w:t>
      </w:r>
    </w:p>
    <w:p w:rsidR="004F6723" w:rsidRPr="00F669DE" w:rsidRDefault="007557E2" w:rsidP="00F669DE"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204651</wp:posOffset>
            </wp:positionH>
            <wp:positionV relativeFrom="paragraph">
              <wp:posOffset>384905</wp:posOffset>
            </wp:positionV>
            <wp:extent cx="1062355" cy="944517"/>
            <wp:effectExtent l="152400" t="133350" r="175895" b="484233"/>
            <wp:wrapNone/>
            <wp:docPr id="7" name="Picture 7" descr="Large Emoji Beach Balls Set Of 3 - KOV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 Emoji Beach Balls Set Of 3 - KOVO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953519">
                      <a:off x="0" y="0"/>
                      <a:ext cx="1062355" cy="94451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4F6723" w:rsidRPr="00F669DE" w:rsidRDefault="008D4350" w:rsidP="00F669DE"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81280</wp:posOffset>
            </wp:positionV>
            <wp:extent cx="1125855" cy="1134110"/>
            <wp:effectExtent l="190500" t="190500" r="188595" b="180340"/>
            <wp:wrapNone/>
            <wp:docPr id="10" name="Picture 10" descr="Pink ice cream with cone emoji sticker transparent backgroun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k ice cream with cone emoji sticker transparent background PNG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673726">
                      <a:off x="0" y="0"/>
                      <a:ext cx="1125855" cy="11341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F6723" w:rsidRPr="00F669DE">
        <w:rPr>
          <w:sz w:val="36"/>
        </w:rPr>
        <w:t>Full is the beach,</w:t>
      </w:r>
    </w:p>
    <w:p w:rsidR="004F6723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With picnics and treats,</w:t>
      </w:r>
    </w:p>
    <w:p w:rsidR="004F6723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We get ice-cream each,</w:t>
      </w:r>
    </w:p>
    <w:p w:rsidR="004F6723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Try not to drop it please!</w:t>
      </w:r>
      <w:r w:rsidR="007557E2" w:rsidRPr="007557E2">
        <w:t xml:space="preserve"> </w:t>
      </w:r>
    </w:p>
    <w:p w:rsidR="004F6723" w:rsidRPr="00F669DE" w:rsidRDefault="008D4350" w:rsidP="00F669DE"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4834344</wp:posOffset>
            </wp:positionH>
            <wp:positionV relativeFrom="paragraph">
              <wp:posOffset>67401</wp:posOffset>
            </wp:positionV>
            <wp:extent cx="1472474" cy="1469027"/>
            <wp:effectExtent l="38100" t="0" r="13426" b="435973"/>
            <wp:wrapNone/>
            <wp:docPr id="16" name="Picture 16" descr="milky way | emojidex - custom emoji service and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lky way | emojidex - custom emoji service and app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74" cy="14690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113939</wp:posOffset>
            </wp:positionH>
            <wp:positionV relativeFrom="paragraph">
              <wp:posOffset>304165</wp:posOffset>
            </wp:positionV>
            <wp:extent cx="1311003" cy="1334498"/>
            <wp:effectExtent l="209550" t="152400" r="174897" b="132352"/>
            <wp:wrapNone/>
            <wp:docPr id="13" name="Picture 13" descr="Sunny clipart emoji, Sunny emoji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ny clipart emoji, Sunny emoji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9802786">
                      <a:off x="0" y="0"/>
                      <a:ext cx="1311003" cy="1334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6723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The weather is bright,</w:t>
      </w:r>
    </w:p>
    <w:p w:rsidR="004F6723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With children about,</w:t>
      </w:r>
    </w:p>
    <w:p w:rsidR="004F6723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But wait until night,</w:t>
      </w:r>
    </w:p>
    <w:p w:rsidR="004F6723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With all the twilight.</w:t>
      </w:r>
      <w:r w:rsidR="008D4350" w:rsidRPr="008D4350">
        <w:t xml:space="preserve"> </w:t>
      </w:r>
    </w:p>
    <w:p w:rsidR="004F6723" w:rsidRPr="00F669DE" w:rsidRDefault="008D4350" w:rsidP="00F669DE"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-699407</wp:posOffset>
            </wp:positionH>
            <wp:positionV relativeFrom="paragraph">
              <wp:posOffset>77924</wp:posOffset>
            </wp:positionV>
            <wp:extent cx="1862001" cy="1866982"/>
            <wp:effectExtent l="190500" t="152400" r="176349" b="133268"/>
            <wp:wrapNone/>
            <wp:docPr id="19" name="Picture 19" descr="Hamster Cage House Pet Play Exercise Rabbit Mouse Wooden Fir Sm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mster Cage House Pet Play Exercise Rabbit Mouse Wooden Fir Small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43" cy="1866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F6723" w:rsidRPr="00F669DE" w:rsidRDefault="008D4350" w:rsidP="00F669DE">
      <w:pPr>
        <w:jc w:val="center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230505</wp:posOffset>
            </wp:positionV>
            <wp:extent cx="1608455" cy="940435"/>
            <wp:effectExtent l="419100" t="781050" r="391795" b="755015"/>
            <wp:wrapNone/>
            <wp:docPr id="22" name="Picture 22" descr="Sunglasses Sunscr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unglasses Sunscreen Clipar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3001103">
                      <a:off x="0" y="0"/>
                      <a:ext cx="1608455" cy="94043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F6723" w:rsidRPr="00F669DE">
        <w:rPr>
          <w:sz w:val="36"/>
        </w:rPr>
        <w:t>Playhouses are clean,</w:t>
      </w:r>
    </w:p>
    <w:p w:rsidR="004F6723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No spiders about,</w:t>
      </w:r>
    </w:p>
    <w:p w:rsidR="00F669DE" w:rsidRPr="00F669DE" w:rsidRDefault="004F6723" w:rsidP="00F669DE">
      <w:pPr>
        <w:jc w:val="center"/>
        <w:rPr>
          <w:sz w:val="36"/>
        </w:rPr>
      </w:pPr>
      <w:r w:rsidRPr="00F669DE">
        <w:rPr>
          <w:sz w:val="36"/>
        </w:rPr>
        <w:t>But instead</w:t>
      </w:r>
      <w:r w:rsidR="00F669DE" w:rsidRPr="00F669DE">
        <w:rPr>
          <w:sz w:val="36"/>
        </w:rPr>
        <w:t xml:space="preserve"> some sunscreen,</w:t>
      </w:r>
    </w:p>
    <w:p w:rsidR="00F669DE" w:rsidRPr="00F669DE" w:rsidRDefault="00F669DE" w:rsidP="00F669DE">
      <w:pPr>
        <w:jc w:val="center"/>
        <w:rPr>
          <w:sz w:val="36"/>
        </w:rPr>
      </w:pPr>
      <w:r>
        <w:rPr>
          <w:sz w:val="36"/>
        </w:rPr>
        <w:t>Ready to squirt out!</w:t>
      </w:r>
      <w:r w:rsidR="008D4350" w:rsidRPr="008D4350">
        <w:t xml:space="preserve"> </w:t>
      </w:r>
    </w:p>
    <w:sectPr w:rsidR="00F669DE" w:rsidRPr="00F669DE" w:rsidSect="00ED2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23"/>
    <w:rsid w:val="000A51D0"/>
    <w:rsid w:val="004C3631"/>
    <w:rsid w:val="004F1361"/>
    <w:rsid w:val="004F6723"/>
    <w:rsid w:val="007557E2"/>
    <w:rsid w:val="008D4350"/>
    <w:rsid w:val="00962E1C"/>
    <w:rsid w:val="00A029F3"/>
    <w:rsid w:val="00C15637"/>
    <w:rsid w:val="00C27312"/>
    <w:rsid w:val="00ED2B83"/>
    <w:rsid w:val="00F05B3B"/>
    <w:rsid w:val="00F6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F2FE5-143B-4F12-89F4-702F4497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67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7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4ECA22EA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L QUINN</cp:lastModifiedBy>
  <cp:revision>2</cp:revision>
  <dcterms:created xsi:type="dcterms:W3CDTF">2020-05-29T14:19:00Z</dcterms:created>
  <dcterms:modified xsi:type="dcterms:W3CDTF">2020-05-29T14:19:00Z</dcterms:modified>
</cp:coreProperties>
</file>