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E61EF" w:rsidRDefault="00C17F76" w:rsidP="001E6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1,130,794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1E61EF" w:rsidRDefault="00C17F76" w:rsidP="001E61E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1,130,794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E61EF" w:rsidRDefault="00C17F76" w:rsidP="001E6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Lucy Keown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0B2928" w:rsidRPr="001E61EF" w:rsidRDefault="00C17F76" w:rsidP="001E61E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Lucy Keown</w:t>
                      </w:r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C"/>
    <w:rsid w:val="000B2928"/>
    <w:rsid w:val="00110759"/>
    <w:rsid w:val="001E61EF"/>
    <w:rsid w:val="002F10DC"/>
    <w:rsid w:val="007F20F1"/>
    <w:rsid w:val="00C061DA"/>
    <w:rsid w:val="00C17F76"/>
    <w:rsid w:val="00D02E44"/>
    <w:rsid w:val="00E67AA0"/>
    <w:rsid w:val="00E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3E895-5C4A-48F8-9950-E585F5F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523A59F8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L QUINN</cp:lastModifiedBy>
  <cp:revision>2</cp:revision>
  <dcterms:created xsi:type="dcterms:W3CDTF">2020-05-01T16:10:00Z</dcterms:created>
  <dcterms:modified xsi:type="dcterms:W3CDTF">2020-05-01T16:10:00Z</dcterms:modified>
</cp:coreProperties>
</file>